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027B" w:rsidRPr="00DE320B" w:rsidRDefault="00FD6A19">
      <w:pPr>
        <w:pStyle w:val="SectionHeading"/>
        <w:rPr>
          <w:b/>
          <w:color w:val="000000" w:themeColor="text1"/>
          <w:sz w:val="30"/>
          <w:szCs w:val="30"/>
        </w:rPr>
      </w:pPr>
      <w:r w:rsidRPr="00DE320B">
        <w:rPr>
          <w:noProof/>
          <w:color w:val="000000" w:themeColor="text1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D96A" wp14:editId="3D017327">
                <wp:simplePos x="0" y="0"/>
                <wp:positionH relativeFrom="column">
                  <wp:posOffset>-2560320</wp:posOffset>
                </wp:positionH>
                <wp:positionV relativeFrom="paragraph">
                  <wp:posOffset>0</wp:posOffset>
                </wp:positionV>
                <wp:extent cx="1971675" cy="4300220"/>
                <wp:effectExtent l="0" t="0" r="9525" b="50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30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A19" w:rsidRDefault="00FD6A19" w:rsidP="00FD6A19">
                            <w:pPr>
                              <w:pStyle w:val="Name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FD6A19" w:rsidRDefault="00FD6A19" w:rsidP="00FD6A19">
                            <w:pPr>
                              <w:pStyle w:val="Name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FD6A19" w:rsidRDefault="00FD6A19" w:rsidP="00FD6A19">
                            <w:pPr>
                              <w:pStyle w:val="Name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FD6A19" w:rsidRPr="00FD6A19" w:rsidRDefault="00FD6A19" w:rsidP="00FD6A19">
                            <w:pPr>
                              <w:pStyle w:val="Name"/>
                              <w:rPr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57B016C" wp14:editId="4AF25AAF">
                                  <wp:extent cx="1962150" cy="2200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6A19">
                              <w:rPr>
                                <w:b/>
                                <w:sz w:val="50"/>
                                <w:szCs w:val="50"/>
                                <w:u w:val="single"/>
                              </w:rPr>
                              <w:t>Hassen Bou</w:t>
                            </w:r>
                            <w:r w:rsidR="00C84FFA">
                              <w:rPr>
                                <w:b/>
                                <w:sz w:val="50"/>
                                <w:szCs w:val="50"/>
                                <w:u w:val="single"/>
                              </w:rPr>
                              <w:t>s</w:t>
                            </w:r>
                            <w:r w:rsidRPr="00FD6A19">
                              <w:rPr>
                                <w:b/>
                                <w:sz w:val="50"/>
                                <w:szCs w:val="50"/>
                                <w:u w:val="single"/>
                              </w:rPr>
                              <w:t>sif</w:t>
                            </w:r>
                          </w:p>
                          <w:sdt>
                            <w:sdtPr>
                              <w:rPr>
                                <w:rFonts w:ascii="Verdana" w:eastAsia="Times New Roman" w:hAnsi="Verdana" w:cs="Times New Roman"/>
                                <w:b/>
                                <w:color w:val="auto"/>
                                <w:sz w:val="16"/>
                                <w:szCs w:val="16"/>
                                <w:lang w:val="en-GB" w:eastAsia="en-GB"/>
                              </w:rPr>
                              <w:alias w:val="Telephone"/>
                              <w:tag w:val=""/>
                              <w:id w:val="-391973943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p w:rsidR="00FD6A19" w:rsidRDefault="00FE5875" w:rsidP="00FD6A19">
                                <w:pPr>
                                  <w:pStyle w:val="ContactInfo"/>
                                </w:pPr>
                                <w:r>
                                  <w:rPr>
                                    <w:rFonts w:ascii="Verdana" w:eastAsia="Times New Roman" w:hAnsi="Verdana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lang w:val="en-GB" w:eastAsia="en-GB"/>
                                  </w:rPr>
                                  <w:t>+971</w:t>
                                </w:r>
                                <w:r w:rsidR="00FD6A19" w:rsidRPr="00D53ACB">
                                  <w:rPr>
                                    <w:rFonts w:ascii="Verdana" w:eastAsia="Times New Roman" w:hAnsi="Verdana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lang w:val="en-GB" w:eastAsia="en-GB"/>
                                  </w:rPr>
                                  <w:t>555008022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eastAsia="Times New Roman" w:hAnsi="Verdana" w:cs="Times New Roman"/>
                                <w:b/>
                                <w:color w:val="auto"/>
                                <w:sz w:val="16"/>
                                <w:szCs w:val="16"/>
                                <w:lang w:val="en-GB" w:eastAsia="en-GB"/>
                              </w:rPr>
                              <w:alias w:val="Email"/>
                              <w:tag w:val=""/>
                              <w:id w:val="-867605694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:rsidR="00FD6A19" w:rsidRDefault="00FD6A19" w:rsidP="00FD6A19">
                                <w:pPr>
                                  <w:pStyle w:val="KeyPoint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rFonts w:ascii="Verdana" w:eastAsia="Times New Roman" w:hAnsi="Verdana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lang w:val="en-GB" w:eastAsia="en-GB"/>
                                  </w:rPr>
                                </w:pPr>
                                <w:r w:rsidRPr="00D53ACB">
                                  <w:rPr>
                                    <w:rFonts w:ascii="Verdana" w:eastAsia="Times New Roman" w:hAnsi="Verdana" w:cs="Times New Roman"/>
                                    <w:b/>
                                    <w:color w:val="auto"/>
                                    <w:sz w:val="16"/>
                                    <w:szCs w:val="16"/>
                                    <w:lang w:val="en-GB" w:eastAsia="en-GB"/>
                                  </w:rPr>
                                  <w:t>Hassenboussif@yahoo.com</w:t>
                                </w:r>
                              </w:p>
                            </w:sdtContent>
                          </w:sdt>
                          <w:p w:rsidR="00F57E07" w:rsidRDefault="00F45B01" w:rsidP="00FD6A19">
                            <w:pPr>
                              <w:pStyle w:val="KeyPoint"/>
                              <w:numPr>
                                <w:ilvl w:val="0"/>
                                <w:numId w:val="0"/>
                              </w:num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alias w:val="Address"/>
                                <w:id w:val="-167185986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C84FFA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PO Box 31166</w:t>
                                </w:r>
                                <w:r w:rsidR="00FD6A19" w:rsidRPr="00FD6A19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Dubai UAE</w:t>
                                </w:r>
                                <w:r w:rsidR="00FD6A19" w:rsidRPr="00FD6A19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FD6A19" w:rsidRPr="00FD6A19">
                                  <w:rPr>
                                    <w:rFonts w:ascii="Verdana" w:hAnsi="Verdan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</w:r>
                              </w:sdtContent>
                            </w:sdt>
                            <w:r w:rsidR="00FD6A19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0D9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1.6pt;margin-top:0;width:155.25pt;height:3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" filled="f" stroked="f" strokeweight=".5pt">
                <v:textbox inset="0,0,0,0">
                  <w:txbxContent>
                    <w:p w:rsidR="00FD6A19" w:rsidRDefault="00FD6A19" w:rsidP="00FD6A19">
                      <w:pPr>
                        <w:pStyle w:val="Name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:rsidR="00FD6A19" w:rsidRDefault="00FD6A19" w:rsidP="00FD6A19">
                      <w:pPr>
                        <w:pStyle w:val="Name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:rsidR="00FD6A19" w:rsidRDefault="00FD6A19" w:rsidP="00FD6A19">
                      <w:pPr>
                        <w:pStyle w:val="Name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:rsidR="00FD6A19" w:rsidRPr="00FD6A19" w:rsidRDefault="00FD6A19" w:rsidP="00FD6A19">
                      <w:pPr>
                        <w:pStyle w:val="Name"/>
                        <w:rPr>
                          <w:b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57B016C" wp14:editId="4AF25AAF">
                            <wp:extent cx="1962150" cy="2200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6A19">
                        <w:rPr>
                          <w:b/>
                          <w:sz w:val="50"/>
                          <w:szCs w:val="50"/>
                          <w:u w:val="single"/>
                        </w:rPr>
                        <w:t>Hassen Bou</w:t>
                      </w:r>
                      <w:r w:rsidR="00C84FFA">
                        <w:rPr>
                          <w:b/>
                          <w:sz w:val="50"/>
                          <w:szCs w:val="50"/>
                          <w:u w:val="single"/>
                        </w:rPr>
                        <w:t>s</w:t>
                      </w:r>
                      <w:r w:rsidRPr="00FD6A19">
                        <w:rPr>
                          <w:b/>
                          <w:sz w:val="50"/>
                          <w:szCs w:val="50"/>
                          <w:u w:val="single"/>
                        </w:rPr>
                        <w:t>sif</w:t>
                      </w:r>
                    </w:p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color w:val="auto"/>
                          <w:sz w:val="16"/>
                          <w:szCs w:val="16"/>
                          <w:lang w:val="en-GB" w:eastAsia="en-GB"/>
                        </w:rPr>
                        <w:alias w:val="Telephone"/>
                        <w:tag w:val=""/>
                        <w:id w:val="-391973943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p w:rsidR="00FD6A19" w:rsidRDefault="00FE5875" w:rsidP="00FD6A19">
                          <w:pPr>
                            <w:pStyle w:val="ContactInfo"/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color w:val="auto"/>
                              <w:sz w:val="16"/>
                              <w:szCs w:val="16"/>
                              <w:lang w:val="en-GB" w:eastAsia="en-GB"/>
                            </w:rPr>
                            <w:t>+971</w:t>
                          </w:r>
                          <w:r w:rsidR="00FD6A19" w:rsidRPr="00D53ACB">
                            <w:rPr>
                              <w:rFonts w:ascii="Verdana" w:eastAsia="Times New Roman" w:hAnsi="Verdana" w:cs="Times New Roman"/>
                              <w:b/>
                              <w:color w:val="auto"/>
                              <w:sz w:val="16"/>
                              <w:szCs w:val="16"/>
                              <w:lang w:val="en-GB" w:eastAsia="en-GB"/>
                            </w:rPr>
                            <w:t>555008022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eastAsia="Times New Roman" w:hAnsi="Verdana" w:cs="Times New Roman"/>
                          <w:b/>
                          <w:color w:val="auto"/>
                          <w:sz w:val="16"/>
                          <w:szCs w:val="16"/>
                          <w:lang w:val="en-GB" w:eastAsia="en-GB"/>
                        </w:rPr>
                        <w:alias w:val="Email"/>
                        <w:tag w:val=""/>
                        <w:id w:val="-867605694"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p w:rsidR="00FD6A19" w:rsidRDefault="00FD6A19" w:rsidP="00FD6A19">
                          <w:pPr>
                            <w:pStyle w:val="KeyPoint"/>
                            <w:numPr>
                              <w:ilvl w:val="0"/>
                              <w:numId w:val="0"/>
                            </w:numPr>
                            <w:rPr>
                              <w:rFonts w:ascii="Verdana" w:eastAsia="Times New Roman" w:hAnsi="Verdana" w:cs="Times New Roman"/>
                              <w:b/>
                              <w:color w:val="auto"/>
                              <w:sz w:val="16"/>
                              <w:szCs w:val="16"/>
                              <w:lang w:val="en-GB" w:eastAsia="en-GB"/>
                            </w:rPr>
                          </w:pPr>
                          <w:r w:rsidRPr="00D53ACB">
                            <w:rPr>
                              <w:rFonts w:ascii="Verdana" w:eastAsia="Times New Roman" w:hAnsi="Verdana" w:cs="Times New Roman"/>
                              <w:b/>
                              <w:color w:val="auto"/>
                              <w:sz w:val="16"/>
                              <w:szCs w:val="16"/>
                              <w:lang w:val="en-GB" w:eastAsia="en-GB"/>
                            </w:rPr>
                            <w:t>Hassenboussif@yahoo.com</w:t>
                          </w:r>
                        </w:p>
                      </w:sdtContent>
                    </w:sdt>
                    <w:p w:rsidR="00F57E07" w:rsidRDefault="00C1314C" w:rsidP="00FD6A19">
                      <w:pPr>
                        <w:pStyle w:val="KeyPoint"/>
                        <w:numPr>
                          <w:ilvl w:val="0"/>
                          <w:numId w:val="0"/>
                        </w:num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000000" w:themeColor="text1"/>
                            <w:sz w:val="16"/>
                            <w:szCs w:val="16"/>
                          </w:rPr>
                          <w:alias w:val="Address"/>
                          <w:id w:val="-1671859868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C84FFA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PO Box 31166</w:t>
                          </w:r>
                          <w:r w:rsidR="00FD6A19" w:rsidRPr="00FD6A19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Dubai UAE</w:t>
                          </w:r>
                          <w:r w:rsidR="00FD6A19" w:rsidRPr="00FD6A19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FD6A19" w:rsidRPr="00FD6A19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sdtContent>
                      </w:sdt>
                      <w:r w:rsidR="00FD6A19">
                        <w:rPr>
                          <w:noProof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83C" w:rsidRPr="00DE320B">
        <w:rPr>
          <w:b/>
          <w:color w:val="000000" w:themeColor="text1"/>
          <w:sz w:val="30"/>
          <w:szCs w:val="30"/>
        </w:rPr>
        <w:t>Objective</w:t>
      </w:r>
      <w:r w:rsidR="004D50F7" w:rsidRPr="00DE320B">
        <w:rPr>
          <w:b/>
          <w:color w:val="000000" w:themeColor="text1"/>
          <w:sz w:val="30"/>
          <w:szCs w:val="30"/>
        </w:rPr>
        <w:t>:</w:t>
      </w:r>
    </w:p>
    <w:p w:rsidR="007A027B" w:rsidRPr="00D53ACB" w:rsidRDefault="00D53ACB" w:rsidP="00D53ACB">
      <w:pPr>
        <w:tabs>
          <w:tab w:val="left" w:pos="720"/>
          <w:tab w:val="right" w:pos="6480"/>
        </w:tabs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My objective is to find a position within a professional organization, focused on teamwork with an equal degree of autonomy &amp; responsibility, providing realistic potential for career progression. Highly transferable skills and adaptability.</w:t>
      </w:r>
    </w:p>
    <w:p w:rsidR="007A027B" w:rsidRPr="00DE320B" w:rsidRDefault="008D283C">
      <w:pPr>
        <w:pStyle w:val="SectionHeading"/>
        <w:rPr>
          <w:b/>
          <w:color w:val="000000" w:themeColor="text1"/>
          <w:sz w:val="30"/>
          <w:szCs w:val="30"/>
        </w:rPr>
      </w:pPr>
      <w:r w:rsidRPr="00DE320B">
        <w:rPr>
          <w:b/>
          <w:color w:val="000000" w:themeColor="text1"/>
          <w:sz w:val="30"/>
          <w:szCs w:val="30"/>
        </w:rPr>
        <w:t>Experience</w:t>
      </w:r>
      <w:r w:rsidR="00F57E07" w:rsidRPr="00DE320B">
        <w:rPr>
          <w:b/>
          <w:color w:val="000000" w:themeColor="text1"/>
          <w:sz w:val="30"/>
          <w:szCs w:val="30"/>
        </w:rPr>
        <w:t>S:</w:t>
      </w:r>
    </w:p>
    <w:p w:rsidR="007A027B" w:rsidRPr="009232F8" w:rsidRDefault="009225F5">
      <w:pPr>
        <w:pStyle w:val="ResumeDate"/>
        <w:rPr>
          <w:rFonts w:ascii="Verdana" w:hAnsi="Verdana"/>
          <w:b/>
          <w:sz w:val="16"/>
          <w:szCs w:val="16"/>
        </w:rPr>
      </w:pPr>
      <w:r w:rsidRPr="009232F8">
        <w:rPr>
          <w:rFonts w:ascii="Verdana" w:hAnsi="Verdana"/>
          <w:b/>
          <w:sz w:val="16"/>
          <w:szCs w:val="16"/>
        </w:rPr>
        <w:t>4</w:t>
      </w:r>
      <w:r w:rsidRPr="009232F8">
        <w:rPr>
          <w:rFonts w:ascii="Verdana" w:hAnsi="Verdana"/>
          <w:b/>
          <w:sz w:val="16"/>
          <w:szCs w:val="16"/>
          <w:vertAlign w:val="superscript"/>
        </w:rPr>
        <w:t>th</w:t>
      </w:r>
      <w:r w:rsidRPr="009232F8">
        <w:rPr>
          <w:rFonts w:ascii="Verdana" w:hAnsi="Verdana"/>
          <w:b/>
          <w:sz w:val="16"/>
          <w:szCs w:val="16"/>
        </w:rPr>
        <w:t xml:space="preserve"> July 2014 - Present</w:t>
      </w:r>
    </w:p>
    <w:p w:rsidR="004D50F7" w:rsidRDefault="009225F5" w:rsidP="004D50F7">
      <w:pPr>
        <w:pStyle w:val="Subsection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The Address Dubai Mall – Emaar Group</w:t>
      </w:r>
    </w:p>
    <w:p w:rsidR="007A027B" w:rsidRPr="004D50F7" w:rsidRDefault="009225F5" w:rsidP="004D50F7">
      <w:pPr>
        <w:pStyle w:val="Subsection"/>
        <w:rPr>
          <w:rFonts w:ascii="Verdana" w:hAnsi="Verdana"/>
          <w:sz w:val="16"/>
          <w:szCs w:val="16"/>
        </w:rPr>
      </w:pPr>
      <w:r w:rsidRPr="004D50F7">
        <w:rPr>
          <w:rFonts w:ascii="Verdana" w:hAnsi="Verdana"/>
          <w:sz w:val="16"/>
          <w:szCs w:val="16"/>
        </w:rPr>
        <w:t>Restaurant Manager</w:t>
      </w:r>
      <w:r w:rsidR="00C84FFA">
        <w:rPr>
          <w:rFonts w:ascii="Verdana" w:hAnsi="Verdana"/>
          <w:sz w:val="16"/>
          <w:szCs w:val="16"/>
        </w:rPr>
        <w:t xml:space="preserve">- All Day Dining &amp; Lobby lounge 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Review and evaluate Guest feedback and react accordingly ensuring all compliments and complaints are responded to in a timely and appropriate manner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Ensure all Guests are welcomed in a polite and friendly manner and receive the utmost attention at all times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Maintain the department facilities, standards of presentation and levels of service to a level that achieves and exceeds Company Brand Standards, meets Health, Safety and Hygiene standards and complies with Company Safety and Fire Regulations and procedures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Ensure the day-to-day operations run smoothly and efficiently, in line with Company standards, and with obvious attention to detail</w:t>
      </w:r>
      <w:r w:rsidRPr="009225F5">
        <w:rPr>
          <w:rFonts w:ascii="Verdana" w:hAnsi="Verdana"/>
          <w:color w:val="1F497D"/>
          <w:sz w:val="16"/>
          <w:szCs w:val="16"/>
        </w:rPr>
        <w:t>s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Maintain high standards of comfort, cleanliness, and hygiene throughout the department</w:t>
      </w:r>
      <w:r w:rsidRPr="009225F5">
        <w:rPr>
          <w:rFonts w:ascii="Verdana" w:hAnsi="Verdana"/>
          <w:color w:val="1F497D"/>
          <w:sz w:val="16"/>
          <w:szCs w:val="16"/>
        </w:rPr>
        <w:t>s</w:t>
      </w:r>
      <w:r w:rsidRPr="009225F5">
        <w:rPr>
          <w:rFonts w:ascii="Verdana" w:hAnsi="Verdana"/>
          <w:sz w:val="16"/>
          <w:szCs w:val="16"/>
        </w:rPr>
        <w:t>.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Set and maintain the highest standards of dress appearance and hygiene at all times in line with Colleague personal Presentation Standards. Maintain a service-level in the restaurant and bar with an emphasis on high quality, efficiency.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Demonstrate awareness of licensing regulations and hotel procedures relating to the bar and service of alcoholic beverages and conduct staff training sessions accordingly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Maintain set restaurant standards and ensure that the highest standards of food and beverage quality and service are achieved in the restaurant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Demonstrate perfect knowledge of all food and beverages served in the bar and restaurant and their preparation and presentation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Assist with monthly management meetings of senior Team Members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color w:val="000000" w:themeColor="text1"/>
          <w:sz w:val="16"/>
          <w:szCs w:val="16"/>
        </w:rPr>
        <w:t>Attend</w:t>
      </w:r>
      <w:r w:rsidRPr="009225F5">
        <w:rPr>
          <w:rFonts w:ascii="Verdana" w:hAnsi="Verdana"/>
          <w:color w:val="1F497D"/>
          <w:sz w:val="16"/>
          <w:szCs w:val="16"/>
        </w:rPr>
        <w:t xml:space="preserve"> </w:t>
      </w:r>
      <w:r w:rsidRPr="009225F5">
        <w:rPr>
          <w:rFonts w:ascii="Verdana" w:hAnsi="Verdana"/>
          <w:sz w:val="16"/>
          <w:szCs w:val="16"/>
        </w:rPr>
        <w:t>monthly communication meetings with all Team Members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Work in cooperation with the Head Chef on new products, menus, promotions and other related activities</w:t>
      </w:r>
    </w:p>
    <w:p w:rsidR="009225F5" w:rsidRPr="009225F5" w:rsidRDefault="009225F5" w:rsidP="009232F8">
      <w:pPr>
        <w:pStyle w:val="NormalWeb"/>
        <w:numPr>
          <w:ilvl w:val="0"/>
          <w:numId w:val="21"/>
        </w:numPr>
        <w:spacing w:before="0" w:beforeAutospacing="0" w:after="192" w:afterAutospacing="0"/>
        <w:rPr>
          <w:rFonts w:ascii="Verdana" w:hAnsi="Verdana"/>
          <w:sz w:val="16"/>
          <w:szCs w:val="16"/>
        </w:rPr>
      </w:pPr>
      <w:r w:rsidRPr="009225F5">
        <w:rPr>
          <w:rFonts w:ascii="Verdana" w:hAnsi="Verdana"/>
          <w:sz w:val="16"/>
          <w:szCs w:val="16"/>
        </w:rPr>
        <w:t>Work with F&amp;B Cost Control to ensure stock takes are carried out in a timely manner and ensure food and beverage cost control targets are maintained</w:t>
      </w:r>
    </w:p>
    <w:p w:rsidR="00DE320B" w:rsidRDefault="00DE320B" w:rsidP="00DE320B">
      <w:pPr>
        <w:pStyle w:val="ResumeDate"/>
        <w:rPr>
          <w:rFonts w:ascii="Verdana" w:hAnsi="Verdana"/>
          <w:b/>
          <w:sz w:val="16"/>
          <w:szCs w:val="16"/>
        </w:rPr>
      </w:pPr>
    </w:p>
    <w:p w:rsidR="00DE320B" w:rsidRPr="00DE320B" w:rsidRDefault="00DE320B" w:rsidP="00DE320B">
      <w:pPr>
        <w:pStyle w:val="ResumeDate"/>
        <w:rPr>
          <w:sz w:val="20"/>
        </w:rPr>
      </w:pPr>
      <w:r w:rsidRPr="009232F8">
        <w:rPr>
          <w:rFonts w:ascii="Verdana" w:hAnsi="Verdana"/>
          <w:b/>
          <w:sz w:val="16"/>
          <w:szCs w:val="16"/>
        </w:rPr>
        <w:t>2008 - 2014</w:t>
      </w:r>
    </w:p>
    <w:p w:rsidR="00DE320B" w:rsidRDefault="00DE320B" w:rsidP="00DE320B">
      <w:pPr>
        <w:pStyle w:val="Subsection"/>
        <w:rPr>
          <w:rFonts w:ascii="Verdana" w:hAnsi="Verdana"/>
          <w:sz w:val="16"/>
          <w:szCs w:val="16"/>
        </w:rPr>
      </w:pPr>
      <w:r w:rsidRPr="009232F8">
        <w:rPr>
          <w:rFonts w:ascii="Verdana" w:hAnsi="Verdana"/>
          <w:sz w:val="16"/>
          <w:szCs w:val="16"/>
        </w:rPr>
        <w:t>Burj Al Arab Hotel – Jumeirah Group</w:t>
      </w:r>
    </w:p>
    <w:p w:rsidR="00DE320B" w:rsidRDefault="00DE320B" w:rsidP="00DE320B">
      <w:pPr>
        <w:pStyle w:val="Subsection"/>
        <w:rPr>
          <w:rFonts w:ascii="Verdana" w:hAnsi="Verdana"/>
          <w:sz w:val="16"/>
          <w:szCs w:val="16"/>
        </w:rPr>
      </w:pPr>
      <w:r w:rsidRPr="009232F8">
        <w:rPr>
          <w:rFonts w:ascii="Verdana" w:hAnsi="Verdana"/>
          <w:sz w:val="16"/>
          <w:szCs w:val="16"/>
        </w:rPr>
        <w:t>Outlet Manager</w:t>
      </w:r>
      <w:r w:rsidR="00C84FFA" w:rsidRPr="00C84FFA">
        <w:rPr>
          <w:rFonts w:ascii="Verdana" w:hAnsi="Verdana"/>
          <w:sz w:val="16"/>
          <w:szCs w:val="16"/>
        </w:rPr>
        <w:t xml:space="preserve"> </w:t>
      </w:r>
      <w:r w:rsidR="00C84FFA" w:rsidRPr="009232F8">
        <w:rPr>
          <w:rFonts w:ascii="Verdana" w:hAnsi="Verdana"/>
          <w:sz w:val="16"/>
          <w:szCs w:val="16"/>
        </w:rPr>
        <w:t>Sahn Eddar</w:t>
      </w:r>
      <w:r w:rsidR="00C84FFA">
        <w:rPr>
          <w:rFonts w:ascii="Verdana" w:hAnsi="Verdana"/>
          <w:sz w:val="16"/>
          <w:szCs w:val="16"/>
        </w:rPr>
        <w:t xml:space="preserve"> - Asst Outlet Manager Al Mahara, Al Muntaha</w:t>
      </w:r>
    </w:p>
    <w:p w:rsidR="00DE320B" w:rsidRDefault="00DE320B" w:rsidP="00DE320B">
      <w:pPr>
        <w:numPr>
          <w:ilvl w:val="0"/>
          <w:numId w:val="18"/>
        </w:numPr>
        <w:tabs>
          <w:tab w:val="right" w:pos="64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Flag ship Restaurants of the only 7* Hotel in the world</w:t>
      </w:r>
    </w:p>
    <w:p w:rsidR="00DE320B" w:rsidRDefault="00DE320B" w:rsidP="00DE320B">
      <w:pPr>
        <w:numPr>
          <w:ilvl w:val="0"/>
          <w:numId w:val="18"/>
        </w:numPr>
        <w:tabs>
          <w:tab w:val="right" w:pos="64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AED 3.5 million monthly Restaurant &amp; Bar Business (Al Muntaha)</w:t>
      </w:r>
    </w:p>
    <w:p w:rsidR="00DE320B" w:rsidRDefault="00DE320B" w:rsidP="00DE320B">
      <w:pPr>
        <w:numPr>
          <w:ilvl w:val="0"/>
          <w:numId w:val="18"/>
        </w:numPr>
        <w:tabs>
          <w:tab w:val="right" w:pos="64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Leading and Developing a Team of 38 (Al Mahara and Al Muntaha)</w:t>
      </w:r>
    </w:p>
    <w:p w:rsidR="00DE320B" w:rsidRDefault="00DE320B" w:rsidP="00DE320B">
      <w:pPr>
        <w:numPr>
          <w:ilvl w:val="0"/>
          <w:numId w:val="18"/>
        </w:numPr>
        <w:tabs>
          <w:tab w:val="right" w:pos="64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Achieved one of the highest average check (600AED)</w:t>
      </w:r>
    </w:p>
    <w:p w:rsidR="00A358D5" w:rsidRPr="009232F8" w:rsidRDefault="00BD2BD0" w:rsidP="00A358D5">
      <w:pPr>
        <w:pStyle w:val="ResumeDate"/>
        <w:rPr>
          <w:rFonts w:ascii="Verdana" w:hAnsi="Verdana"/>
          <w:b/>
          <w:sz w:val="16"/>
          <w:szCs w:val="16"/>
        </w:rPr>
      </w:pPr>
      <w:r w:rsidRPr="009232F8">
        <w:rPr>
          <w:rFonts w:ascii="Verdana" w:hAnsi="Verdana"/>
          <w:b/>
          <w:sz w:val="16"/>
          <w:szCs w:val="16"/>
        </w:rPr>
        <w:lastRenderedPageBreak/>
        <w:t>2006 - 2007</w:t>
      </w:r>
    </w:p>
    <w:p w:rsidR="009232F8" w:rsidRDefault="00BD2BD0" w:rsidP="009232F8">
      <w:pPr>
        <w:pStyle w:val="Subsection"/>
        <w:rPr>
          <w:rFonts w:ascii="Verdana" w:hAnsi="Verdana"/>
          <w:sz w:val="16"/>
          <w:szCs w:val="16"/>
        </w:rPr>
      </w:pPr>
      <w:r w:rsidRPr="009232F8">
        <w:rPr>
          <w:rFonts w:ascii="Verdana" w:hAnsi="Verdana"/>
          <w:sz w:val="16"/>
          <w:szCs w:val="16"/>
        </w:rPr>
        <w:t>Burj Al Arab Hotel – Jumeirah Group</w:t>
      </w:r>
    </w:p>
    <w:p w:rsidR="009232F8" w:rsidRDefault="00BD2BD0" w:rsidP="009232F8">
      <w:pPr>
        <w:pStyle w:val="Subsection"/>
        <w:rPr>
          <w:rFonts w:ascii="Verdana" w:hAnsi="Verdana"/>
          <w:sz w:val="16"/>
          <w:szCs w:val="16"/>
        </w:rPr>
      </w:pPr>
      <w:r w:rsidRPr="009232F8">
        <w:rPr>
          <w:rFonts w:ascii="Verdana" w:hAnsi="Verdana"/>
          <w:sz w:val="16"/>
          <w:szCs w:val="16"/>
        </w:rPr>
        <w:t>Team Leader at Sahn Eddar Restaurant</w:t>
      </w:r>
    </w:p>
    <w:p w:rsidR="00BD2BD0" w:rsidRDefault="00BD2BD0" w:rsidP="00BD2BD0">
      <w:pPr>
        <w:numPr>
          <w:ilvl w:val="0"/>
          <w:numId w:val="19"/>
        </w:numPr>
        <w:tabs>
          <w:tab w:val="left" w:pos="2025"/>
        </w:tabs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Supervises effectiveness of workflow and sequence of service during service periods and provides constant hand-on support</w:t>
      </w:r>
    </w:p>
    <w:p w:rsidR="00BD2BD0" w:rsidRDefault="00BD2BD0" w:rsidP="00BD2BD0">
      <w:pPr>
        <w:numPr>
          <w:ilvl w:val="0"/>
          <w:numId w:val="19"/>
        </w:numPr>
        <w:tabs>
          <w:tab w:val="left" w:pos="2025"/>
        </w:tabs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Conduct performance evaluation of colleagues, training of colleagues, guidance, coaching and counselling of colleagues</w:t>
      </w:r>
    </w:p>
    <w:p w:rsidR="00BD2BD0" w:rsidRDefault="00BD2BD0" w:rsidP="00BD2BD0">
      <w:pPr>
        <w:numPr>
          <w:ilvl w:val="0"/>
          <w:numId w:val="19"/>
        </w:numPr>
        <w:tabs>
          <w:tab w:val="left" w:pos="2025"/>
        </w:tabs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Ensure opening and closing checklist are completed on a daily basis</w:t>
      </w:r>
    </w:p>
    <w:p w:rsidR="00BD2BD0" w:rsidRDefault="00BD2BD0" w:rsidP="00BD2BD0">
      <w:pPr>
        <w:numPr>
          <w:ilvl w:val="0"/>
          <w:numId w:val="19"/>
        </w:numPr>
        <w:tabs>
          <w:tab w:val="left" w:pos="2025"/>
        </w:tabs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Maintaining monthly stewarding inventory and analyzing variances</w:t>
      </w:r>
    </w:p>
    <w:p w:rsidR="00A358D5" w:rsidRPr="002C1498" w:rsidRDefault="00BD2BD0" w:rsidP="00A358D5">
      <w:pPr>
        <w:numPr>
          <w:ilvl w:val="0"/>
          <w:numId w:val="19"/>
        </w:numPr>
        <w:tabs>
          <w:tab w:val="left" w:pos="2025"/>
        </w:tabs>
        <w:spacing w:after="200" w:line="240" w:lineRule="auto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>Conducting Maintenance walk around in the outlet with engineering team</w:t>
      </w:r>
    </w:p>
    <w:p w:rsidR="002C1498" w:rsidRPr="002C1498" w:rsidRDefault="002C1498" w:rsidP="002C1498">
      <w:pPr>
        <w:tabs>
          <w:tab w:val="left" w:pos="2025"/>
        </w:tabs>
        <w:spacing w:after="200" w:line="240" w:lineRule="auto"/>
        <w:ind w:left="360"/>
        <w:rPr>
          <w:rFonts w:ascii="Verdana" w:hAnsi="Verdana"/>
          <w:sz w:val="16"/>
          <w:szCs w:val="16"/>
          <w:lang w:val="en-GB"/>
        </w:rPr>
      </w:pPr>
    </w:p>
    <w:p w:rsidR="00A358D5" w:rsidRPr="009232F8" w:rsidRDefault="00BD2BD0" w:rsidP="00A358D5">
      <w:pPr>
        <w:pStyle w:val="ResumeDate"/>
        <w:rPr>
          <w:rFonts w:ascii="Verdana" w:hAnsi="Verdana"/>
          <w:b/>
          <w:sz w:val="16"/>
          <w:szCs w:val="16"/>
        </w:rPr>
      </w:pPr>
      <w:r w:rsidRPr="009232F8">
        <w:rPr>
          <w:rFonts w:ascii="Verdana" w:hAnsi="Verdana"/>
          <w:b/>
          <w:sz w:val="16"/>
          <w:szCs w:val="16"/>
        </w:rPr>
        <w:t>2004 - 2006</w:t>
      </w:r>
    </w:p>
    <w:p w:rsidR="009232F8" w:rsidRDefault="00BD2BD0" w:rsidP="009232F8">
      <w:pPr>
        <w:pStyle w:val="Subsection"/>
        <w:rPr>
          <w:rFonts w:ascii="Verdana" w:hAnsi="Verdana"/>
          <w:sz w:val="16"/>
          <w:szCs w:val="16"/>
        </w:rPr>
      </w:pPr>
      <w:r w:rsidRPr="009232F8">
        <w:rPr>
          <w:rFonts w:ascii="Verdana" w:hAnsi="Verdana"/>
          <w:sz w:val="16"/>
          <w:szCs w:val="16"/>
        </w:rPr>
        <w:t>Soviva Hotels and Resorts Sousse, Tunisia</w:t>
      </w:r>
    </w:p>
    <w:p w:rsidR="00A358D5" w:rsidRDefault="00BD2BD0" w:rsidP="009232F8">
      <w:pPr>
        <w:pStyle w:val="Subsection"/>
        <w:rPr>
          <w:rFonts w:ascii="Verdana" w:hAnsi="Verdana"/>
          <w:sz w:val="16"/>
          <w:szCs w:val="16"/>
        </w:rPr>
      </w:pPr>
      <w:r w:rsidRPr="009232F8">
        <w:rPr>
          <w:rFonts w:ascii="Verdana" w:hAnsi="Verdana"/>
          <w:sz w:val="16"/>
          <w:szCs w:val="16"/>
        </w:rPr>
        <w:t>Senior Waiter at Soviva Hotel</w:t>
      </w:r>
    </w:p>
    <w:p w:rsidR="007E4644" w:rsidRDefault="007E4644" w:rsidP="007E4644">
      <w:pPr>
        <w:numPr>
          <w:ilvl w:val="0"/>
          <w:numId w:val="20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Day to Day Operations</w:t>
      </w:r>
    </w:p>
    <w:p w:rsidR="007E4644" w:rsidRDefault="007E4644" w:rsidP="007E4644">
      <w:pPr>
        <w:numPr>
          <w:ilvl w:val="0"/>
          <w:numId w:val="20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Assisting Management on Training and Development of the Team</w:t>
      </w:r>
    </w:p>
    <w:p w:rsidR="007E4644" w:rsidRDefault="007E4644" w:rsidP="007E4644">
      <w:pPr>
        <w:numPr>
          <w:ilvl w:val="0"/>
          <w:numId w:val="20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 assist the Restaurant Manager in setting up and implementing policies and procedures in the form of a Standards Of Procedures Manual necessary to run a 2 Rosette Restaurant and make sure they are followed</w:t>
      </w:r>
    </w:p>
    <w:p w:rsidR="00A358D5" w:rsidRDefault="00A358D5" w:rsidP="00DE320B">
      <w:pPr>
        <w:pStyle w:val="ListBullet"/>
        <w:numPr>
          <w:ilvl w:val="0"/>
          <w:numId w:val="0"/>
        </w:numPr>
      </w:pPr>
    </w:p>
    <w:p w:rsidR="002C1498" w:rsidRPr="00DE320B" w:rsidRDefault="002C1498" w:rsidP="002C1498">
      <w:pPr>
        <w:pStyle w:val="SectionHeading"/>
        <w:rPr>
          <w:b/>
          <w:color w:val="000000" w:themeColor="text1"/>
          <w:sz w:val="30"/>
          <w:szCs w:val="30"/>
        </w:rPr>
      </w:pPr>
      <w:r w:rsidRPr="00DE320B">
        <w:rPr>
          <w:b/>
          <w:color w:val="000000" w:themeColor="text1"/>
          <w:sz w:val="30"/>
          <w:szCs w:val="30"/>
        </w:rPr>
        <w:t>Achievement</w:t>
      </w:r>
      <w:r w:rsidR="00C02B20" w:rsidRPr="00DE320B">
        <w:rPr>
          <w:b/>
          <w:color w:val="000000" w:themeColor="text1"/>
          <w:sz w:val="30"/>
          <w:szCs w:val="30"/>
        </w:rPr>
        <w:t>:</w:t>
      </w:r>
    </w:p>
    <w:p w:rsidR="002C1498" w:rsidRDefault="002C1498" w:rsidP="002C1498">
      <w:pPr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Achieved the best afternoon tea Time out Magazine 2013</w:t>
      </w:r>
    </w:p>
    <w:p w:rsidR="002C1498" w:rsidRDefault="002C1498" w:rsidP="002C1498">
      <w:pPr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Participated in Dilmah Real High Tea competition (Silver Medal)</w:t>
      </w:r>
    </w:p>
    <w:p w:rsidR="002C1498" w:rsidRPr="002C1498" w:rsidRDefault="002C1498" w:rsidP="002C1498">
      <w:pPr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Recognized by the GM for achieving the highest Number of Positive Feedback – 7 times</w:t>
      </w:r>
    </w:p>
    <w:p w:rsidR="00A358D5" w:rsidRDefault="00A358D5">
      <w:pPr>
        <w:pStyle w:val="SectionHeading"/>
      </w:pPr>
    </w:p>
    <w:p w:rsidR="007A027B" w:rsidRPr="00DE320B" w:rsidRDefault="008D283C">
      <w:pPr>
        <w:pStyle w:val="SectionHeading"/>
        <w:rPr>
          <w:b/>
          <w:color w:val="000000" w:themeColor="text1"/>
          <w:sz w:val="30"/>
          <w:szCs w:val="30"/>
        </w:rPr>
      </w:pPr>
      <w:r w:rsidRPr="00DE320B">
        <w:rPr>
          <w:b/>
          <w:color w:val="000000" w:themeColor="text1"/>
          <w:sz w:val="30"/>
          <w:szCs w:val="30"/>
        </w:rPr>
        <w:t>Education</w:t>
      </w:r>
      <w:r w:rsidR="00C02B20" w:rsidRPr="00DE320B">
        <w:rPr>
          <w:b/>
          <w:color w:val="000000" w:themeColor="text1"/>
          <w:sz w:val="30"/>
          <w:szCs w:val="30"/>
        </w:rPr>
        <w:t>:</w:t>
      </w:r>
    </w:p>
    <w:p w:rsidR="007E4644" w:rsidRDefault="007E4644">
      <w:pPr>
        <w:pStyle w:val="ResumeDate"/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  <w:t>•</w:t>
      </w:r>
      <w:r w:rsidRPr="007E4644"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  <w:t>German Institute (Deutsch Als Fremdsparche)</w:t>
      </w:r>
    </w:p>
    <w:p w:rsidR="007E4644" w:rsidRDefault="007E4644">
      <w:pPr>
        <w:pStyle w:val="ResumeDate"/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  <w:t>•</w:t>
      </w:r>
      <w:r w:rsidRPr="007E4644"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  <w:t>High Institute of Tourism</w:t>
      </w:r>
    </w:p>
    <w:p w:rsidR="007A027B" w:rsidRDefault="007E4644">
      <w:pPr>
        <w:pStyle w:val="ResumeDate"/>
      </w:pPr>
      <w:r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  <w:t>•</w:t>
      </w:r>
      <w:r w:rsidRPr="007E4644">
        <w:rPr>
          <w:rFonts w:ascii="Verdana" w:eastAsia="Times New Roman" w:hAnsi="Verdana" w:cs="Times New Roman"/>
          <w:bCs/>
          <w:color w:val="auto"/>
          <w:sz w:val="16"/>
          <w:szCs w:val="16"/>
          <w:lang w:val="en-GB" w:eastAsia="en-GB"/>
        </w:rPr>
        <w:t>Bachelor level in Literature Sousse College (June 2002)</w:t>
      </w:r>
    </w:p>
    <w:p w:rsidR="00DE320B" w:rsidRDefault="00DE320B" w:rsidP="007E4644">
      <w:pPr>
        <w:pStyle w:val="SectionHeading"/>
        <w:rPr>
          <w:caps w:val="0"/>
          <w:color w:val="000000" w:themeColor="text1"/>
          <w:sz w:val="20"/>
        </w:rPr>
      </w:pPr>
    </w:p>
    <w:p w:rsidR="007E4644" w:rsidRPr="00DE320B" w:rsidRDefault="007E4644" w:rsidP="007E4644">
      <w:pPr>
        <w:pStyle w:val="SectionHeading"/>
        <w:rPr>
          <w:b/>
          <w:color w:val="000000" w:themeColor="text1"/>
          <w:sz w:val="30"/>
          <w:szCs w:val="30"/>
        </w:rPr>
      </w:pPr>
      <w:r w:rsidRPr="00DE320B">
        <w:rPr>
          <w:b/>
          <w:color w:val="000000" w:themeColor="text1"/>
          <w:sz w:val="30"/>
          <w:szCs w:val="30"/>
        </w:rPr>
        <w:t>Training</w:t>
      </w:r>
      <w:r w:rsidR="00C02B20" w:rsidRPr="00DE320B">
        <w:rPr>
          <w:b/>
          <w:color w:val="000000" w:themeColor="text1"/>
          <w:sz w:val="30"/>
          <w:szCs w:val="30"/>
        </w:rPr>
        <w:t>: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Techniques of Service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Wine Training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Food Hygiene (HACCP)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Complaint Handling (Preventive and Corrective Action)</w:t>
      </w:r>
    </w:p>
    <w:p w:rsidR="007E4644" w:rsidRDefault="007E4644" w:rsidP="007E4644">
      <w:pPr>
        <w:pStyle w:val="SectionHeading"/>
      </w:pPr>
    </w:p>
    <w:p w:rsidR="007E4644" w:rsidRPr="00DE320B" w:rsidRDefault="007E4644" w:rsidP="007E4644">
      <w:pPr>
        <w:pStyle w:val="SectionHeading"/>
        <w:rPr>
          <w:b/>
          <w:color w:val="000000" w:themeColor="text1"/>
          <w:sz w:val="30"/>
          <w:szCs w:val="30"/>
        </w:rPr>
      </w:pPr>
      <w:r w:rsidRPr="00DE320B">
        <w:rPr>
          <w:b/>
          <w:color w:val="000000" w:themeColor="text1"/>
          <w:sz w:val="30"/>
          <w:szCs w:val="30"/>
        </w:rPr>
        <w:t>languages</w:t>
      </w:r>
      <w:r w:rsidR="00C02B20" w:rsidRPr="00DE320B">
        <w:rPr>
          <w:b/>
          <w:color w:val="000000" w:themeColor="text1"/>
          <w:sz w:val="30"/>
          <w:szCs w:val="30"/>
        </w:rPr>
        <w:t>: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Cs/>
          <w:sz w:val="16"/>
          <w:szCs w:val="16"/>
        </w:rPr>
        <w:t>Arabic – Fluent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Cs/>
          <w:sz w:val="16"/>
          <w:szCs w:val="16"/>
        </w:rPr>
        <w:t>English – Spoken and Written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Cs/>
          <w:sz w:val="16"/>
          <w:szCs w:val="16"/>
        </w:rPr>
        <w:t>French – Spoken and Written</w:t>
      </w:r>
    </w:p>
    <w:p w:rsidR="007E4644" w:rsidRDefault="007E4644" w:rsidP="007E4644">
      <w:pPr>
        <w:numPr>
          <w:ilvl w:val="0"/>
          <w:numId w:val="18"/>
        </w:num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Cs/>
          <w:sz w:val="16"/>
          <w:szCs w:val="16"/>
        </w:rPr>
        <w:t>German – Spoken and Written</w:t>
      </w:r>
    </w:p>
    <w:p w:rsidR="007E4644" w:rsidRDefault="007E4644">
      <w:pPr>
        <w:pStyle w:val="SectionHeading"/>
      </w:pPr>
    </w:p>
    <w:p w:rsidR="007E4644" w:rsidRDefault="007E4644">
      <w:pPr>
        <w:pStyle w:val="SectionHeading"/>
      </w:pPr>
    </w:p>
    <w:p w:rsidR="007A027B" w:rsidRPr="00DE320B" w:rsidRDefault="008D283C">
      <w:pPr>
        <w:pStyle w:val="SectionHeading"/>
        <w:rPr>
          <w:b/>
          <w:color w:val="000000" w:themeColor="text1"/>
          <w:sz w:val="30"/>
          <w:szCs w:val="30"/>
        </w:rPr>
      </w:pPr>
      <w:r w:rsidRPr="00DE320B">
        <w:rPr>
          <w:b/>
          <w:color w:val="000000" w:themeColor="text1"/>
          <w:sz w:val="30"/>
          <w:szCs w:val="30"/>
        </w:rPr>
        <w:t>References</w:t>
      </w:r>
      <w:r w:rsidR="00C02B20" w:rsidRPr="00DE320B">
        <w:rPr>
          <w:b/>
          <w:color w:val="000000" w:themeColor="text1"/>
          <w:sz w:val="30"/>
          <w:szCs w:val="30"/>
        </w:rPr>
        <w:t>:</w:t>
      </w:r>
    </w:p>
    <w:p w:rsidR="007A027B" w:rsidRPr="004D50F7" w:rsidRDefault="008D283C">
      <w:pPr>
        <w:rPr>
          <w:rFonts w:ascii="Verdana" w:hAnsi="Verdana"/>
          <w:sz w:val="16"/>
          <w:szCs w:val="16"/>
        </w:rPr>
      </w:pPr>
      <w:r w:rsidRPr="004D50F7">
        <w:rPr>
          <w:rFonts w:ascii="Verdana" w:hAnsi="Verdana"/>
          <w:sz w:val="16"/>
          <w:szCs w:val="16"/>
        </w:rPr>
        <w:t>References are available upon request.</w:t>
      </w:r>
    </w:p>
    <w:sectPr w:rsidR="007A027B" w:rsidRPr="004D50F7">
      <w:headerReference w:type="default" r:id="rId12"/>
      <w:footerReference w:type="default" r:id="rId13"/>
      <w:headerReference w:type="first" r:id="rId14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01" w:rsidRDefault="00F45B01">
      <w:pPr>
        <w:spacing w:after="0" w:line="240" w:lineRule="auto"/>
      </w:pPr>
      <w:r>
        <w:separator/>
      </w:r>
    </w:p>
  </w:endnote>
  <w:endnote w:type="continuationSeparator" w:id="0">
    <w:p w:rsidR="00F45B01" w:rsidRDefault="00F4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43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543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01" w:rsidRDefault="00F45B01">
      <w:pPr>
        <w:spacing w:after="0" w:line="240" w:lineRule="auto"/>
      </w:pPr>
      <w:r>
        <w:separator/>
      </w:r>
    </w:p>
  </w:footnote>
  <w:footnote w:type="continuationSeparator" w:id="0">
    <w:p w:rsidR="00F45B01" w:rsidRDefault="00F4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D0B3944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654FE64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60D2E"/>
    <w:multiLevelType w:val="hybridMultilevel"/>
    <w:tmpl w:val="842869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05FE"/>
    <w:multiLevelType w:val="multilevel"/>
    <w:tmpl w:val="383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32E93"/>
    <w:multiLevelType w:val="hybridMultilevel"/>
    <w:tmpl w:val="F3DA8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4DB4"/>
    <w:multiLevelType w:val="hybridMultilevel"/>
    <w:tmpl w:val="7422B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5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B"/>
    <w:rsid w:val="0004326D"/>
    <w:rsid w:val="00050ABA"/>
    <w:rsid w:val="00192BB8"/>
    <w:rsid w:val="00227ADC"/>
    <w:rsid w:val="00274B46"/>
    <w:rsid w:val="002C1498"/>
    <w:rsid w:val="004970B9"/>
    <w:rsid w:val="004979F3"/>
    <w:rsid w:val="004D50F7"/>
    <w:rsid w:val="0055586D"/>
    <w:rsid w:val="00645439"/>
    <w:rsid w:val="007A027B"/>
    <w:rsid w:val="007E4644"/>
    <w:rsid w:val="008D283C"/>
    <w:rsid w:val="009225F5"/>
    <w:rsid w:val="009232F8"/>
    <w:rsid w:val="00A358D5"/>
    <w:rsid w:val="00A9429C"/>
    <w:rsid w:val="00BD2BD0"/>
    <w:rsid w:val="00C02B20"/>
    <w:rsid w:val="00C1314C"/>
    <w:rsid w:val="00C84FFA"/>
    <w:rsid w:val="00CE75D4"/>
    <w:rsid w:val="00D53ACB"/>
    <w:rsid w:val="00DE320B"/>
    <w:rsid w:val="00F45B01"/>
    <w:rsid w:val="00F57E07"/>
    <w:rsid w:val="00FD6A1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AD6E0-0F15-4A79-970D-B41DC8BA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9225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rawitasari\AppData\Roaming\Microsoft\Templates\Chronological%20resume%20(Simple%20design)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PO Box 31166 Dubai UAE
</CompanyAddress>
  <CompanyPhone>+971555008022</CompanyPhone>
  <CompanyFax/>
  <CompanyEmail>Hassenboussif@yahoo.com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3EA40-CE58-4782-9A84-3E36274D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Uttari Prawitasari</dc:creator>
  <cp:keywords/>
  <cp:lastModifiedBy>hiba abdelmajid</cp:lastModifiedBy>
  <cp:revision>2</cp:revision>
  <dcterms:created xsi:type="dcterms:W3CDTF">2016-09-27T10:31:00Z</dcterms:created>
  <dcterms:modified xsi:type="dcterms:W3CDTF">2016-09-27T10:31:00Z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